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7C71" w14:textId="77777777" w:rsidR="00B2297C" w:rsidRPr="00B2297C" w:rsidRDefault="00A36AEB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1E66D3" wp14:editId="00455B3C">
            <wp:simplePos x="0" y="0"/>
            <wp:positionH relativeFrom="column">
              <wp:posOffset>1718310</wp:posOffset>
            </wp:positionH>
            <wp:positionV relativeFrom="paragraph">
              <wp:posOffset>8234045</wp:posOffset>
            </wp:positionV>
            <wp:extent cx="2454122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466" y="20888"/>
                <wp:lineTo x="21466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2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id w:val="268361127"/>
          <w:docPartObj>
            <w:docPartGallery w:val="Cover Pages"/>
            <w:docPartUnique/>
          </w:docPartObj>
        </w:sdtPr>
        <w:sdtEndPr>
          <w:rPr>
            <w:noProof/>
            <w:lang w:eastAsia="es-ES_tradnl"/>
          </w:rPr>
        </w:sdtEndPr>
        <w:sdtContent>
          <w:r w:rsidR="00B54EEB">
            <w:rPr>
              <w:noProof/>
              <w:lang w:val="es-ES" w:eastAsia="es-ES"/>
            </w:rPr>
            <w:drawing>
              <wp:anchor distT="0" distB="0" distL="114300" distR="114300" simplePos="0" relativeHeight="251664384" behindDoc="1" locked="0" layoutInCell="1" allowOverlap="1" wp14:anchorId="227BE182" wp14:editId="3DF9C409">
                <wp:simplePos x="0" y="0"/>
                <wp:positionH relativeFrom="column">
                  <wp:posOffset>4394835</wp:posOffset>
                </wp:positionH>
                <wp:positionV relativeFrom="paragraph">
                  <wp:posOffset>8262620</wp:posOffset>
                </wp:positionV>
                <wp:extent cx="2114550" cy="952500"/>
                <wp:effectExtent l="0" t="0" r="0" b="0"/>
                <wp:wrapTight wrapText="bothSides">
                  <wp:wrapPolygon edited="0">
                    <wp:start x="8562" y="4320"/>
                    <wp:lineTo x="5838" y="4752"/>
                    <wp:lineTo x="1946" y="9072"/>
                    <wp:lineTo x="1946" y="14688"/>
                    <wp:lineTo x="5643" y="17280"/>
                    <wp:lineTo x="10314" y="17280"/>
                    <wp:lineTo x="11092" y="17280"/>
                    <wp:lineTo x="18681" y="17280"/>
                    <wp:lineTo x="20043" y="16416"/>
                    <wp:lineTo x="19654" y="8640"/>
                    <wp:lineTo x="14400" y="4752"/>
                    <wp:lineTo x="10703" y="4320"/>
                    <wp:lineTo x="8562" y="4320"/>
                  </wp:wrapPolygon>
                </wp:wrapTight>
                <wp:docPr id="5" name="Imagen 3" descr="Z:\0001 INACOOP logos y más\cudecoop_logo_RGB_Al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0001 INACOOP logos y más\cudecoop_logo_RGB_Al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54EEB">
            <w:rPr>
              <w:noProof/>
              <w:lang w:val="es-ES" w:eastAsia="es-ES"/>
            </w:rPr>
            <w:drawing>
              <wp:anchor distT="0" distB="0" distL="114300" distR="114300" simplePos="0" relativeHeight="251662336" behindDoc="1" locked="0" layoutInCell="1" allowOverlap="1" wp14:anchorId="260FB2EA" wp14:editId="434F8BA1">
                <wp:simplePos x="0" y="0"/>
                <wp:positionH relativeFrom="column">
                  <wp:posOffset>22860</wp:posOffset>
                </wp:positionH>
                <wp:positionV relativeFrom="paragraph">
                  <wp:posOffset>8262620</wp:posOffset>
                </wp:positionV>
                <wp:extent cx="1171575" cy="762000"/>
                <wp:effectExtent l="19050" t="0" r="9525" b="0"/>
                <wp:wrapTight wrapText="bothSides">
                  <wp:wrapPolygon edited="0">
                    <wp:start x="2459" y="0"/>
                    <wp:lineTo x="-351" y="8640"/>
                    <wp:lineTo x="-351" y="21060"/>
                    <wp:lineTo x="21776" y="21060"/>
                    <wp:lineTo x="21073" y="17280"/>
                    <wp:lineTo x="21424" y="14040"/>
                    <wp:lineTo x="21073" y="8640"/>
                    <wp:lineTo x="19317" y="0"/>
                    <wp:lineTo x="2459" y="0"/>
                  </wp:wrapPolygon>
                </wp:wrapTight>
                <wp:docPr id="3" name="Imagen 1" descr="Z:\0001 INACOOP logos y más\Logo INACOOP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0001 INACOOP logos y más\Logo INACOOPnue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D06F8">
            <w:rPr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5DAC8A69" wp14:editId="3F46BFB4">
                <wp:simplePos x="0" y="0"/>
                <wp:positionH relativeFrom="column">
                  <wp:posOffset>-701040</wp:posOffset>
                </wp:positionH>
                <wp:positionV relativeFrom="paragraph">
                  <wp:posOffset>-900430</wp:posOffset>
                </wp:positionV>
                <wp:extent cx="7534275" cy="9048750"/>
                <wp:effectExtent l="19050" t="0" r="9525" b="0"/>
                <wp:wrapTight wrapText="bothSides">
                  <wp:wrapPolygon edited="0">
                    <wp:start x="-55" y="0"/>
                    <wp:lineTo x="-55" y="21555"/>
                    <wp:lineTo x="21627" y="21555"/>
                    <wp:lineTo x="21627" y="0"/>
                    <wp:lineTo x="-55" y="0"/>
                  </wp:wrapPolygon>
                </wp:wrapTight>
                <wp:docPr id="1" name="Imagen 1" descr="Z:\PROCOOP\imagen caratula proco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PROCOOP\imagen caratula proco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 b="96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904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2297C">
            <w:rPr>
              <w:noProof/>
              <w:lang w:val="es-ES" w:eastAsia="es-ES"/>
            </w:rPr>
            <w:pict w14:anchorId="183522E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2050" type="#_x0000_t202" style="position:absolute;left:0;text-align:left;margin-left:26.3pt;margin-top:411.45pt;width:415.9pt;height:231.8pt;z-index:251660288;visibility:visible;mso-wrap-style:square;mso-width-percent:0;mso-height-percent:0;mso-wrap-distance-left:14.4pt;mso-wrap-distance-top:0;mso-wrap-distance-right:14.4pt;mso-wrap-distance-bottom:0;mso-position-horizontal-relative:margin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" filled="f" stroked="f" strokeweight=".5pt">
                <v:textbox style="mso-next-textbox:#Cuadro de texto 131" inset="0,0,0,0">
                  <w:txbxContent>
                    <w:p w14:paraId="51146386" w14:textId="77777777" w:rsidR="00B2297C" w:rsidRDefault="00B2297C" w:rsidP="00B2297C">
                      <w:pPr>
                        <w:pStyle w:val="Sinespaciado"/>
                        <w:spacing w:before="40" w:after="40"/>
                        <w:ind w:left="4" w:hanging="6"/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MODELO de </w:t>
                      </w:r>
                    </w:p>
                    <w:p w14:paraId="163AFC4D" w14:textId="77777777" w:rsidR="00B2297C" w:rsidRPr="00BE41D2" w:rsidRDefault="00B2297C" w:rsidP="00B2297C">
                      <w:pPr>
                        <w:pStyle w:val="Sinespaciado"/>
                        <w:spacing w:before="40" w:after="40"/>
                        <w:ind w:left="4" w:hanging="6"/>
                        <w:rPr>
                          <w:rFonts w:ascii="Arial Narrow" w:hAnsi="Arial Narrow"/>
                          <w:bCs/>
                          <w:caps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>CARTA AVAL</w:t>
                      </w:r>
                    </w:p>
                    <w:p w14:paraId="6AA36D93" w14:textId="7CCC9F9E" w:rsidR="001F668D" w:rsidRPr="00194D14" w:rsidRDefault="001F668D" w:rsidP="00211B7C">
                      <w:pPr>
                        <w:pStyle w:val="Sinespaciado"/>
                        <w:spacing w:before="40" w:after="40"/>
                        <w:ind w:left="284"/>
                        <w:rPr>
                          <w:rFonts w:ascii="Arial Narrow" w:hAnsi="Arial Narrow"/>
                          <w:b/>
                          <w:bCs/>
                          <w:caps/>
                          <w:color w:val="FF0000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  <w:r w:rsidR="00C51765">
            <w:rPr>
              <w:noProof/>
              <w:lang w:eastAsia="es-ES_tradnl"/>
            </w:rPr>
            <w:br w:type="page"/>
          </w:r>
        </w:sdtContent>
      </w:sdt>
      <w:r w:rsidR="00B2297C" w:rsidRPr="00B2297C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(completar: Lugar y fecha)</w:t>
      </w:r>
    </w:p>
    <w:p w14:paraId="0E6AE740" w14:textId="77777777" w:rsidR="00B2297C" w:rsidRPr="00B2297C" w:rsidRDefault="00B2297C" w:rsidP="00B2297C">
      <w:pPr>
        <w:pBdr>
          <w:top w:val="nil"/>
          <w:left w:val="nil"/>
          <w:bottom w:val="nil"/>
          <w:right w:val="nil"/>
          <w:between w:val="nil"/>
        </w:pBdr>
        <w:ind w:left="7200" w:firstLine="720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363640D1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Cs w:val="0"/>
          <w:color w:val="000000"/>
          <w:sz w:val="24"/>
          <w:lang w:val="es-ES" w:eastAsia="es-UY"/>
        </w:rPr>
        <w:t xml:space="preserve">Sres.: </w:t>
      </w:r>
    </w:p>
    <w:p w14:paraId="5A615F1A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Cs w:val="0"/>
          <w:color w:val="000000"/>
          <w:sz w:val="24"/>
          <w:lang w:val="es-ES" w:eastAsia="es-UY"/>
        </w:rPr>
        <w:t>Programa de Formación Cooperativa</w:t>
      </w:r>
    </w:p>
    <w:p w14:paraId="648A45BB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27A1F63F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De nuestra consideración:</w:t>
      </w:r>
    </w:p>
    <w:p w14:paraId="0B70842A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768AF85A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Por la presente manifestamos a ustedes, que nuestra organización/cooperativa </w:t>
      </w:r>
      <w:r w:rsidRPr="00B2297C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(completar: el</w:t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 </w:t>
      </w:r>
      <w:r w:rsidRPr="00B2297C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nombre de la organización)</w:t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, solicita recibir apoyo para la (marcar lo que corresponda): </w:t>
      </w:r>
    </w:p>
    <w:p w14:paraId="4C667E45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1306F45C" w14:textId="77777777" w:rsidR="00B2297C" w:rsidRPr="00B2297C" w:rsidRDefault="00B2297C" w:rsidP="00B229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Capacitación </w:t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  <w:t>___</w:t>
      </w:r>
    </w:p>
    <w:p w14:paraId="0CD9385B" w14:textId="77777777" w:rsidR="00B2297C" w:rsidRPr="00B2297C" w:rsidRDefault="00B2297C" w:rsidP="00B229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bookmarkStart w:id="0" w:name="_Hlk95907511"/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Cursos prácticos </w:t>
      </w:r>
      <w:bookmarkEnd w:id="0"/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  <w:t xml:space="preserve">___ </w:t>
      </w:r>
    </w:p>
    <w:p w14:paraId="0453A0C0" w14:textId="77777777" w:rsidR="00B2297C" w:rsidRPr="00B2297C" w:rsidRDefault="00B2297C" w:rsidP="00B229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Cupón para Cursos Regulares </w:t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  <w:t>___</w:t>
      </w:r>
    </w:p>
    <w:p w14:paraId="174AA73D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25FE9F8F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referida a las temáticas </w:t>
      </w:r>
      <w:r w:rsidRPr="00B2297C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(poner aquí el resumen de la capacitación y/o curso requerido)</w:t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, a realizarse por </w:t>
      </w:r>
      <w:r w:rsidRPr="00B2297C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(poner aquí el número de participantes)</w:t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 de participantes de nuestra organización. </w:t>
      </w:r>
    </w:p>
    <w:p w14:paraId="343C06F8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7DE41FA6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Los motivos de esta solicitud se basan en </w:t>
      </w:r>
      <w:r w:rsidRPr="00B2297C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(describir aquí la motivación, necesidades e intereses de la organización).</w:t>
      </w:r>
    </w:p>
    <w:p w14:paraId="339F0F0D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7811475A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Declaramos conocer y aceptar los términos y condiciones del </w:t>
      </w:r>
      <w:r w:rsidRPr="00B2297C">
        <w:rPr>
          <w:rFonts w:eastAsia="Arial Narrow" w:cs="Arial Narrow"/>
          <w:bCs w:val="0"/>
          <w:color w:val="000000"/>
          <w:sz w:val="24"/>
          <w:lang w:val="es-ES" w:eastAsia="es-UY"/>
        </w:rPr>
        <w:t>PRO</w:t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COOP y aceptamos la responsabilidad de realizar un seguimiento a la participación individual en las instancias que la capacitación </w:t>
      </w:r>
      <w:bookmarkStart w:id="1" w:name="_Hlk95907757"/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y/o cursos prácticos </w:t>
      </w:r>
      <w:bookmarkEnd w:id="1"/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supongan, garantizando el mínimo de asistencia requerido en cada </w:t>
      </w:r>
      <w:r w:rsidRPr="00B2297C">
        <w:rPr>
          <w:rFonts w:eastAsia="Arial Narrow" w:cs="Arial Narrow"/>
          <w:b w:val="0"/>
          <w:bCs w:val="0"/>
          <w:sz w:val="24"/>
          <w:lang w:val="es-ES" w:eastAsia="es-UY"/>
        </w:rPr>
        <w:t>instancia</w:t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 (75%).</w:t>
      </w:r>
    </w:p>
    <w:p w14:paraId="49EB3B89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sz w:val="24"/>
          <w:lang w:val="es-ES" w:eastAsia="es-UY"/>
        </w:rPr>
      </w:pPr>
    </w:p>
    <w:p w14:paraId="6057C9B7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i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sz w:val="24"/>
          <w:lang w:val="es-ES" w:eastAsia="es-UY"/>
        </w:rPr>
        <w:t xml:space="preserve">Declaramos </w:t>
      </w:r>
      <w:r w:rsidRPr="00B2297C">
        <w:rPr>
          <w:rFonts w:eastAsia="Arial Narrow" w:cs="Arial Narrow"/>
          <w:b w:val="0"/>
          <w:bCs w:val="0"/>
          <w:i/>
          <w:sz w:val="24"/>
          <w:lang w:val="es-ES" w:eastAsia="es-UY"/>
        </w:rPr>
        <w:t>(según corresponda) estar al día con la Prestación Coactiva o inscripta en el Registro de la Economía Social y Solidaria de INACOOP.</w:t>
      </w:r>
    </w:p>
    <w:p w14:paraId="22E24E3E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i/>
          <w:sz w:val="24"/>
          <w:lang w:val="es-ES" w:eastAsia="es-UY"/>
        </w:rPr>
      </w:pPr>
    </w:p>
    <w:p w14:paraId="5EE0756A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i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En el caso que corresponda recibir del Programa un subsidio parcial, asumiremos los compromisos relacionados.</w:t>
      </w:r>
    </w:p>
    <w:p w14:paraId="64055BFE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3CA6FC1C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Sin otro particular, saludamos a ustedes atentamente,</w:t>
      </w:r>
    </w:p>
    <w:p w14:paraId="6D229A08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637C1945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2AE2495B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4624E101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Firmas:   </w:t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  <w:t>____________________</w:t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  <w:t xml:space="preserve">_______________________ </w:t>
      </w:r>
    </w:p>
    <w:p w14:paraId="0FD8BF01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09244276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Nombres:</w:t>
      </w:r>
    </w:p>
    <w:p w14:paraId="4F166C14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2A3D127C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Cargos:</w:t>
      </w:r>
    </w:p>
    <w:p w14:paraId="03FAE303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4AE393E6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B2297C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Organización/Cooperativa:</w:t>
      </w:r>
    </w:p>
    <w:p w14:paraId="17ADC609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bCs w:val="0"/>
          <w:color w:val="000000"/>
          <w:sz w:val="24"/>
          <w:lang w:val="es-ES" w:eastAsia="es-UY"/>
        </w:rPr>
      </w:pPr>
    </w:p>
    <w:p w14:paraId="0092F4D5" w14:textId="77777777" w:rsidR="00B2297C" w:rsidRPr="00B2297C" w:rsidRDefault="00B2297C" w:rsidP="00B22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bCs w:val="0"/>
          <w:color w:val="000000"/>
          <w:sz w:val="24"/>
          <w:lang w:val="es-ES" w:eastAsia="es-UY"/>
        </w:rPr>
      </w:pPr>
    </w:p>
    <w:p w14:paraId="20C72D47" w14:textId="77777777" w:rsidR="00B2297C" w:rsidRPr="00B2297C" w:rsidRDefault="00B2297C" w:rsidP="00B2297C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b w:val="0"/>
          <w:bCs w:val="0"/>
          <w:color w:val="000000"/>
          <w:sz w:val="22"/>
          <w:szCs w:val="22"/>
          <w:lang w:val="es-ES" w:eastAsia="es-UY"/>
        </w:rPr>
      </w:pPr>
    </w:p>
    <w:p w14:paraId="65A44D15" w14:textId="1420C27B" w:rsidR="00C51765" w:rsidRDefault="00C51765" w:rsidP="00526341">
      <w:pPr>
        <w:rPr>
          <w:noProof/>
          <w:lang w:eastAsia="es-ES_tradnl"/>
        </w:rPr>
      </w:pPr>
    </w:p>
    <w:sectPr w:rsidR="00C51765" w:rsidSect="00355CC3">
      <w:headerReference w:type="default" r:id="rId12"/>
      <w:footerReference w:type="default" r:id="rId13"/>
      <w:pgSz w:w="11900" w:h="16840" w:code="9"/>
      <w:pgMar w:top="1418" w:right="1134" w:bottom="992" w:left="1134" w:header="680" w:footer="11" w:gutter="0"/>
      <w:cols w:space="708"/>
      <w:titlePg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F39D" w14:textId="77777777" w:rsidR="00FB4FBD" w:rsidRDefault="00FB4FBD" w:rsidP="00E71328">
      <w:r>
        <w:separator/>
      </w:r>
    </w:p>
  </w:endnote>
  <w:endnote w:type="continuationSeparator" w:id="0">
    <w:p w14:paraId="3788D516" w14:textId="77777777" w:rsidR="00FB4FBD" w:rsidRDefault="00FB4FBD" w:rsidP="00E7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2718" w14:textId="77777777" w:rsidR="00C66394" w:rsidRPr="00E71328" w:rsidRDefault="00C66394" w:rsidP="00096BD0">
    <w:pPr>
      <w:pStyle w:val="Piedepgina"/>
      <w:tabs>
        <w:tab w:val="clear" w:pos="8504"/>
        <w:tab w:val="right" w:pos="8498"/>
      </w:tabs>
      <w:rPr>
        <w:color w:val="000000" w:themeColor="text1"/>
        <w:sz w:val="21"/>
        <w:szCs w:val="22"/>
      </w:rPr>
    </w:pPr>
    <w:r>
      <w:rPr>
        <w:color w:val="000000" w:themeColor="text1"/>
        <w:sz w:val="21"/>
        <w:szCs w:val="22"/>
      </w:rPr>
      <w:tab/>
    </w:r>
    <w:r>
      <w:rPr>
        <w:color w:val="000000" w:themeColor="text1"/>
        <w:sz w:val="21"/>
        <w:szCs w:val="22"/>
      </w:rPr>
      <w:tab/>
    </w:r>
  </w:p>
  <w:p w14:paraId="5739A1D4" w14:textId="77777777" w:rsidR="00C66394" w:rsidRPr="00E71328" w:rsidRDefault="00C66394" w:rsidP="00096BD0">
    <w:pPr>
      <w:pStyle w:val="Piedepgina"/>
      <w:tabs>
        <w:tab w:val="clear" w:pos="8504"/>
        <w:tab w:val="right" w:pos="8498"/>
      </w:tabs>
      <w:rPr>
        <w:lang w:val="es-ES"/>
      </w:rPr>
    </w:pPr>
    <w:r w:rsidRPr="00096BD0">
      <w:rPr>
        <w:b w:val="0"/>
        <w:color w:val="000000" w:themeColor="text1"/>
        <w:sz w:val="21"/>
        <w:szCs w:val="22"/>
      </w:rPr>
      <w:t>PRO</w:t>
    </w:r>
    <w:r>
      <w:rPr>
        <w:color w:val="000000" w:themeColor="text1"/>
        <w:sz w:val="21"/>
        <w:szCs w:val="22"/>
      </w:rPr>
      <w:t>COOP</w:t>
    </w:r>
    <w:r>
      <w:rPr>
        <w:color w:val="000000" w:themeColor="text1"/>
        <w:sz w:val="21"/>
        <w:szCs w:val="22"/>
      </w:rPr>
      <w:tab/>
    </w:r>
    <w:r>
      <w:rPr>
        <w:color w:val="000000" w:themeColor="text1"/>
        <w:sz w:val="21"/>
        <w:szCs w:val="22"/>
      </w:rPr>
      <w:tab/>
    </w:r>
    <w:r w:rsidR="00C06671" w:rsidRPr="00E71328">
      <w:rPr>
        <w:color w:val="000000" w:themeColor="text1"/>
        <w:sz w:val="21"/>
        <w:szCs w:val="22"/>
      </w:rPr>
      <w:fldChar w:fldCharType="begin"/>
    </w:r>
    <w:r w:rsidRPr="00E71328">
      <w:rPr>
        <w:color w:val="000000" w:themeColor="text1"/>
        <w:sz w:val="21"/>
        <w:szCs w:val="22"/>
      </w:rPr>
      <w:instrText>PAGE  \* Arabic</w:instrText>
    </w:r>
    <w:r w:rsidR="00C06671" w:rsidRPr="00E71328">
      <w:rPr>
        <w:color w:val="000000" w:themeColor="text1"/>
        <w:sz w:val="21"/>
        <w:szCs w:val="22"/>
      </w:rPr>
      <w:fldChar w:fldCharType="separate"/>
    </w:r>
    <w:r w:rsidR="00B51DC2">
      <w:rPr>
        <w:noProof/>
        <w:color w:val="000000" w:themeColor="text1"/>
        <w:sz w:val="21"/>
        <w:szCs w:val="22"/>
      </w:rPr>
      <w:t>2</w:t>
    </w:r>
    <w:r w:rsidR="00C06671" w:rsidRPr="00E71328">
      <w:rPr>
        <w:color w:val="000000" w:themeColor="text1"/>
        <w:sz w:val="21"/>
        <w:szCs w:val="22"/>
      </w:rPr>
      <w:fldChar w:fldCharType="end"/>
    </w:r>
  </w:p>
  <w:p w14:paraId="59022140" w14:textId="77777777" w:rsidR="00C66394" w:rsidRPr="009427B7" w:rsidRDefault="00C66394">
    <w:pPr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9E3A" w14:textId="77777777" w:rsidR="00FB4FBD" w:rsidRDefault="00FB4FBD" w:rsidP="00E71328">
      <w:r>
        <w:separator/>
      </w:r>
    </w:p>
  </w:footnote>
  <w:footnote w:type="continuationSeparator" w:id="0">
    <w:p w14:paraId="49102979" w14:textId="77777777" w:rsidR="00FB4FBD" w:rsidRDefault="00FB4FBD" w:rsidP="00E7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8493" w14:textId="77777777" w:rsidR="00C66394" w:rsidRDefault="00C6639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FF26D7A" wp14:editId="725EBC0E">
          <wp:simplePos x="0" y="0"/>
          <wp:positionH relativeFrom="column">
            <wp:posOffset>-221615</wp:posOffset>
          </wp:positionH>
          <wp:positionV relativeFrom="paragraph">
            <wp:posOffset>-81915</wp:posOffset>
          </wp:positionV>
          <wp:extent cx="6559431" cy="115200"/>
          <wp:effectExtent l="0" t="0" r="0" b="1206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coop_Hoja membretada_Encabezado-06-06-06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431" cy="1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C5AA63" w14:textId="77777777" w:rsidR="00C66394" w:rsidRPr="009427B7" w:rsidRDefault="00C66394">
    <w:pPr>
      <w:pStyle w:val="Encabezad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936DF"/>
    <w:multiLevelType w:val="multilevel"/>
    <w:tmpl w:val="9EEC468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4089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360"/>
  <w:drawingGridVerticalSpacing w:val="979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68D"/>
    <w:rsid w:val="00096BD0"/>
    <w:rsid w:val="000A580A"/>
    <w:rsid w:val="0017184D"/>
    <w:rsid w:val="00194D14"/>
    <w:rsid w:val="001D06F8"/>
    <w:rsid w:val="001F668D"/>
    <w:rsid w:val="00211B7C"/>
    <w:rsid w:val="0023084F"/>
    <w:rsid w:val="00273784"/>
    <w:rsid w:val="00330C2C"/>
    <w:rsid w:val="00355CC3"/>
    <w:rsid w:val="003F56C7"/>
    <w:rsid w:val="004018BD"/>
    <w:rsid w:val="00416DFD"/>
    <w:rsid w:val="004B6FCF"/>
    <w:rsid w:val="004C74BC"/>
    <w:rsid w:val="004E6767"/>
    <w:rsid w:val="00526341"/>
    <w:rsid w:val="00580839"/>
    <w:rsid w:val="005850BC"/>
    <w:rsid w:val="00587081"/>
    <w:rsid w:val="005C4C20"/>
    <w:rsid w:val="006269B1"/>
    <w:rsid w:val="00900BF7"/>
    <w:rsid w:val="009119E9"/>
    <w:rsid w:val="009427B7"/>
    <w:rsid w:val="009D07A4"/>
    <w:rsid w:val="00A3315A"/>
    <w:rsid w:val="00A36AEB"/>
    <w:rsid w:val="00A7151A"/>
    <w:rsid w:val="00B2297C"/>
    <w:rsid w:val="00B51DC2"/>
    <w:rsid w:val="00B54EEB"/>
    <w:rsid w:val="00B84584"/>
    <w:rsid w:val="00BA69B6"/>
    <w:rsid w:val="00BE77C8"/>
    <w:rsid w:val="00C06671"/>
    <w:rsid w:val="00C51765"/>
    <w:rsid w:val="00C66394"/>
    <w:rsid w:val="00D17300"/>
    <w:rsid w:val="00E66106"/>
    <w:rsid w:val="00E71328"/>
    <w:rsid w:val="00EA379D"/>
    <w:rsid w:val="00EB485A"/>
    <w:rsid w:val="00F15F33"/>
    <w:rsid w:val="00FA7BC4"/>
    <w:rsid w:val="00FB4FBD"/>
    <w:rsid w:val="00FC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27FCFA9"/>
  <w15:docId w15:val="{9224E7B9-3F0A-463C-9F38-C6D8256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ÍTULO"/>
    <w:qFormat/>
    <w:rsid w:val="009427B7"/>
    <w:rPr>
      <w:rFonts w:ascii="Arial Narrow" w:hAnsi="Arial Narrow"/>
      <w:b/>
      <w:bCs/>
      <w:sz w:val="72"/>
    </w:rPr>
  </w:style>
  <w:style w:type="paragraph" w:styleId="Ttulo1">
    <w:name w:val="heading 1"/>
    <w:basedOn w:val="Normal"/>
    <w:next w:val="Normal"/>
    <w:link w:val="Ttulo1Car"/>
    <w:uiPriority w:val="9"/>
    <w:rsid w:val="00942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3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1328"/>
  </w:style>
  <w:style w:type="paragraph" w:styleId="Piedepgina">
    <w:name w:val="footer"/>
    <w:basedOn w:val="Normal"/>
    <w:link w:val="PiedepginaCar"/>
    <w:uiPriority w:val="99"/>
    <w:unhideWhenUsed/>
    <w:rsid w:val="00E713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328"/>
  </w:style>
  <w:style w:type="paragraph" w:styleId="Sinespaciado">
    <w:name w:val="No Spacing"/>
    <w:link w:val="SinespaciadoCar"/>
    <w:uiPriority w:val="1"/>
    <w:qFormat/>
    <w:rsid w:val="00E71328"/>
    <w:rPr>
      <w:rFonts w:eastAsiaTheme="minorEastAsia"/>
      <w:sz w:val="22"/>
      <w:szCs w:val="2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9427B7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9427B7"/>
    <w:pPr>
      <w:numPr>
        <w:ilvl w:val="1"/>
      </w:numPr>
      <w:spacing w:before="360" w:after="520"/>
    </w:pPr>
    <w:rPr>
      <w:rFonts w:eastAsiaTheme="minorEastAsia"/>
      <w:color w:val="000000" w:themeColor="text1"/>
      <w:spacing w:val="15"/>
      <w:sz w:val="3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427B7"/>
    <w:rPr>
      <w:rFonts w:ascii="Arial Narrow" w:eastAsiaTheme="minorEastAsia" w:hAnsi="Arial Narrow"/>
      <w:b/>
      <w:bCs/>
      <w:color w:val="000000" w:themeColor="text1"/>
      <w:spacing w:val="15"/>
      <w:sz w:val="36"/>
      <w:szCs w:val="22"/>
    </w:rPr>
  </w:style>
  <w:style w:type="paragraph" w:styleId="Prrafodelista">
    <w:name w:val="List Paragraph"/>
    <w:aliases w:val="Párrafo"/>
    <w:basedOn w:val="Normal"/>
    <w:uiPriority w:val="34"/>
    <w:qFormat/>
    <w:rsid w:val="009427B7"/>
    <w:pPr>
      <w:contextualSpacing/>
    </w:pPr>
    <w:rPr>
      <w:b w:val="0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6106"/>
    <w:rPr>
      <w:rFonts w:eastAsiaTheme="minorEastAsia"/>
      <w:sz w:val="22"/>
      <w:szCs w:val="22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6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68D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%20INSTITUTOS%20PUBLICOS\INEFOP\materiales%20de%20comunicaci&#243;n\Procoop_Plantillas.dotx" TargetMode="External"/></Relationships>
</file>

<file path=word/theme/theme1.xml><?xml version="1.0" encoding="utf-8"?>
<a:theme xmlns:a="http://schemas.openxmlformats.org/drawingml/2006/main" name="PROCO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44ADDD-AC6A-43A6-832C-5B37C294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Procoop_Plantillas</Template>
  <TotalTime>0</TotalTime>
  <Pages>2</Pages>
  <Words>215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>Lorem ipsum dolor sit amet, consectetuer apiscingLorem</dc:subject>
  <dc:creator>Fomcoop</dc:creator>
  <cp:lastModifiedBy>Fomcoop2</cp:lastModifiedBy>
  <cp:revision>2</cp:revision>
  <cp:lastPrinted>2017-05-19T16:23:00Z</cp:lastPrinted>
  <dcterms:created xsi:type="dcterms:W3CDTF">2022-04-22T15:19:00Z</dcterms:created>
  <dcterms:modified xsi:type="dcterms:W3CDTF">2022-04-22T15:19:00Z</dcterms:modified>
</cp:coreProperties>
</file>