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46C7" w14:textId="77777777" w:rsidR="00682D88" w:rsidRPr="00682D88" w:rsidRDefault="00A36AEB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91E66D3" wp14:editId="00455B3C">
            <wp:simplePos x="0" y="0"/>
            <wp:positionH relativeFrom="column">
              <wp:posOffset>1718310</wp:posOffset>
            </wp:positionH>
            <wp:positionV relativeFrom="paragraph">
              <wp:posOffset>8234045</wp:posOffset>
            </wp:positionV>
            <wp:extent cx="2454122" cy="866775"/>
            <wp:effectExtent l="0" t="0" r="0" b="0"/>
            <wp:wrapThrough wrapText="bothSides">
              <wp:wrapPolygon edited="0">
                <wp:start x="0" y="0"/>
                <wp:lineTo x="0" y="20888"/>
                <wp:lineTo x="21466" y="20888"/>
                <wp:lineTo x="21466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122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dt>
        <w:sdtPr>
          <w:id w:val="268361127"/>
          <w:docPartObj>
            <w:docPartGallery w:val="Cover Pages"/>
            <w:docPartUnique/>
          </w:docPartObj>
        </w:sdtPr>
        <w:sdtEndPr>
          <w:rPr>
            <w:noProof/>
            <w:lang w:eastAsia="es-ES_tradnl"/>
          </w:rPr>
        </w:sdtEndPr>
        <w:sdtContent>
          <w:r w:rsidR="00B54EEB">
            <w:rPr>
              <w:noProof/>
              <w:lang w:val="es-ES" w:eastAsia="es-ES"/>
            </w:rPr>
            <w:drawing>
              <wp:anchor distT="0" distB="0" distL="114300" distR="114300" simplePos="0" relativeHeight="251664384" behindDoc="1" locked="0" layoutInCell="1" allowOverlap="1" wp14:anchorId="227BE182" wp14:editId="3DF9C409">
                <wp:simplePos x="0" y="0"/>
                <wp:positionH relativeFrom="column">
                  <wp:posOffset>4394835</wp:posOffset>
                </wp:positionH>
                <wp:positionV relativeFrom="paragraph">
                  <wp:posOffset>8262620</wp:posOffset>
                </wp:positionV>
                <wp:extent cx="2114550" cy="952500"/>
                <wp:effectExtent l="0" t="0" r="0" b="0"/>
                <wp:wrapTight wrapText="bothSides">
                  <wp:wrapPolygon edited="0">
                    <wp:start x="8562" y="4320"/>
                    <wp:lineTo x="5838" y="4752"/>
                    <wp:lineTo x="1946" y="9072"/>
                    <wp:lineTo x="1946" y="14688"/>
                    <wp:lineTo x="5643" y="17280"/>
                    <wp:lineTo x="10314" y="17280"/>
                    <wp:lineTo x="11092" y="17280"/>
                    <wp:lineTo x="18681" y="17280"/>
                    <wp:lineTo x="20043" y="16416"/>
                    <wp:lineTo x="19654" y="8640"/>
                    <wp:lineTo x="14400" y="4752"/>
                    <wp:lineTo x="10703" y="4320"/>
                    <wp:lineTo x="8562" y="4320"/>
                  </wp:wrapPolygon>
                </wp:wrapTight>
                <wp:docPr id="5" name="Imagen 3" descr="Z:\0001 INACOOP logos y más\cudecoop_logo_RGB_Al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:\0001 INACOOP logos y más\cudecoop_logo_RGB_Al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54EEB">
            <w:rPr>
              <w:noProof/>
              <w:lang w:val="es-ES" w:eastAsia="es-ES"/>
            </w:rPr>
            <w:drawing>
              <wp:anchor distT="0" distB="0" distL="114300" distR="114300" simplePos="0" relativeHeight="251662336" behindDoc="1" locked="0" layoutInCell="1" allowOverlap="1" wp14:anchorId="260FB2EA" wp14:editId="434F8BA1">
                <wp:simplePos x="0" y="0"/>
                <wp:positionH relativeFrom="column">
                  <wp:posOffset>22860</wp:posOffset>
                </wp:positionH>
                <wp:positionV relativeFrom="paragraph">
                  <wp:posOffset>8262620</wp:posOffset>
                </wp:positionV>
                <wp:extent cx="1171575" cy="762000"/>
                <wp:effectExtent l="19050" t="0" r="9525" b="0"/>
                <wp:wrapTight wrapText="bothSides">
                  <wp:wrapPolygon edited="0">
                    <wp:start x="2459" y="0"/>
                    <wp:lineTo x="-351" y="8640"/>
                    <wp:lineTo x="-351" y="21060"/>
                    <wp:lineTo x="21776" y="21060"/>
                    <wp:lineTo x="21073" y="17280"/>
                    <wp:lineTo x="21424" y="14040"/>
                    <wp:lineTo x="21073" y="8640"/>
                    <wp:lineTo x="19317" y="0"/>
                    <wp:lineTo x="2459" y="0"/>
                  </wp:wrapPolygon>
                </wp:wrapTight>
                <wp:docPr id="3" name="Imagen 1" descr="Z:\0001 INACOOP logos y más\Logo INACOOPnue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0001 INACOOP logos y más\Logo INACOOPnue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D06F8">
            <w:rPr>
              <w:noProof/>
              <w:lang w:val="es-ES" w:eastAsia="es-ES"/>
            </w:rPr>
            <w:drawing>
              <wp:anchor distT="0" distB="0" distL="114300" distR="114300" simplePos="0" relativeHeight="251661312" behindDoc="1" locked="0" layoutInCell="1" allowOverlap="1" wp14:anchorId="5DAC8A69" wp14:editId="3F46BFB4">
                <wp:simplePos x="0" y="0"/>
                <wp:positionH relativeFrom="column">
                  <wp:posOffset>-701040</wp:posOffset>
                </wp:positionH>
                <wp:positionV relativeFrom="paragraph">
                  <wp:posOffset>-900430</wp:posOffset>
                </wp:positionV>
                <wp:extent cx="7534275" cy="9048750"/>
                <wp:effectExtent l="19050" t="0" r="9525" b="0"/>
                <wp:wrapTight wrapText="bothSides">
                  <wp:wrapPolygon edited="0">
                    <wp:start x="-55" y="0"/>
                    <wp:lineTo x="-55" y="21555"/>
                    <wp:lineTo x="21627" y="21555"/>
                    <wp:lineTo x="21627" y="0"/>
                    <wp:lineTo x="-55" y="0"/>
                  </wp:wrapPolygon>
                </wp:wrapTight>
                <wp:docPr id="1" name="Imagen 1" descr="Z:\PROCOOP\imagen caratula procoo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PROCOOP\imagen caratula procoo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rcRect b="96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4275" cy="904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82D88">
            <w:rPr>
              <w:noProof/>
              <w:lang w:val="es-ES" w:eastAsia="es-ES"/>
            </w:rPr>
            <w:pict w14:anchorId="183522E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1" o:spid="_x0000_s2050" type="#_x0000_t202" style="position:absolute;left:0;text-align:left;margin-left:26.3pt;margin-top:411.45pt;width:415.9pt;height:231.8pt;z-index:251660288;visibility:visible;mso-wrap-style:square;mso-width-percent:0;mso-height-percent:0;mso-wrap-distance-left:14.4pt;mso-wrap-distance-top:0;mso-wrap-distance-right:14.4pt;mso-wrap-distance-bottom:0;mso-position-horizontal-relative:margin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" filled="f" stroked="f" strokeweight=".5pt">
                <v:textbox inset="0,0,0,0">
                  <w:txbxContent>
                    <w:p w14:paraId="2D11BD4A" w14:textId="77777777" w:rsidR="00682D88" w:rsidRDefault="00682D88" w:rsidP="00682D88">
                      <w:pPr>
                        <w:pStyle w:val="Sinespaciado"/>
                        <w:spacing w:before="40" w:after="40"/>
                        <w:ind w:left="4" w:hanging="6"/>
                        <w:rPr>
                          <w:rFonts w:ascii="Arial Narrow" w:hAnsi="Arial Narrow"/>
                          <w:bCs/>
                          <w:color w:val="006699"/>
                          <w:sz w:val="56"/>
                          <w:szCs w:val="56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bCs/>
                          <w:color w:val="006699"/>
                          <w:sz w:val="56"/>
                          <w:szCs w:val="56"/>
                          <w:lang w:val="es-ES"/>
                        </w:rPr>
                        <w:t xml:space="preserve">MODELO de </w:t>
                      </w:r>
                    </w:p>
                    <w:p w14:paraId="1C979108" w14:textId="77777777" w:rsidR="00682D88" w:rsidRDefault="00682D88" w:rsidP="00682D88">
                      <w:pPr>
                        <w:pStyle w:val="Sinespaciado"/>
                        <w:spacing w:before="40" w:after="40"/>
                        <w:ind w:left="4" w:hanging="6"/>
                        <w:rPr>
                          <w:rFonts w:ascii="Arial Narrow" w:hAnsi="Arial Narrow"/>
                          <w:bCs/>
                          <w:color w:val="006699"/>
                          <w:sz w:val="56"/>
                          <w:szCs w:val="56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bCs/>
                          <w:color w:val="006699"/>
                          <w:sz w:val="56"/>
                          <w:szCs w:val="56"/>
                          <w:lang w:val="es-ES"/>
                        </w:rPr>
                        <w:t xml:space="preserve">CARTA AVAL para Grupos </w:t>
                      </w:r>
                    </w:p>
                    <w:p w14:paraId="7DA3AEE1" w14:textId="77777777" w:rsidR="00682D88" w:rsidRPr="00BE41D2" w:rsidRDefault="00682D88" w:rsidP="00682D88">
                      <w:pPr>
                        <w:pStyle w:val="Sinespaciado"/>
                        <w:spacing w:before="40" w:after="40"/>
                        <w:ind w:left="4" w:hanging="6"/>
                        <w:rPr>
                          <w:rFonts w:ascii="Arial Narrow" w:hAnsi="Arial Narrow"/>
                          <w:bCs/>
                          <w:caps/>
                          <w:color w:val="006699"/>
                          <w:sz w:val="56"/>
                          <w:szCs w:val="56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Cs/>
                          <w:color w:val="006699"/>
                          <w:sz w:val="56"/>
                          <w:szCs w:val="56"/>
                          <w:lang w:val="es-ES"/>
                        </w:rPr>
                        <w:t>pre-cooperativos</w:t>
                      </w:r>
                      <w:proofErr w:type="spellEnd"/>
                      <w:r>
                        <w:rPr>
                          <w:rFonts w:ascii="Arial Narrow" w:hAnsi="Arial Narrow"/>
                          <w:bCs/>
                          <w:color w:val="006699"/>
                          <w:sz w:val="56"/>
                          <w:szCs w:val="56"/>
                          <w:lang w:val="es-ES"/>
                        </w:rPr>
                        <w:t xml:space="preserve"> o en formación</w:t>
                      </w:r>
                    </w:p>
                    <w:p w14:paraId="6AA36D93" w14:textId="31F55D86" w:rsidR="001F668D" w:rsidRPr="00194D14" w:rsidRDefault="001F668D" w:rsidP="00211B7C">
                      <w:pPr>
                        <w:pStyle w:val="Sinespaciado"/>
                        <w:spacing w:before="40" w:after="40"/>
                        <w:ind w:left="284"/>
                        <w:rPr>
                          <w:rFonts w:ascii="Arial Narrow" w:hAnsi="Arial Narrow"/>
                          <w:b/>
                          <w:bCs/>
                          <w:caps/>
                          <w:color w:val="FF0000"/>
                          <w:sz w:val="48"/>
                          <w:szCs w:val="48"/>
                          <w:lang w:val="es-E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w:r>
          <w:r w:rsidR="00C51765">
            <w:rPr>
              <w:noProof/>
              <w:lang w:eastAsia="es-ES_tradnl"/>
            </w:rPr>
            <w:br w:type="page"/>
          </w:r>
        </w:sdtContent>
      </w:sdt>
      <w:r w:rsidR="00682D88" w:rsidRPr="00682D88">
        <w:rPr>
          <w:rFonts w:eastAsia="Arial Narrow" w:cs="Arial Narrow"/>
          <w:b w:val="0"/>
          <w:bCs w:val="0"/>
          <w:i/>
          <w:color w:val="3333FF"/>
          <w:sz w:val="24"/>
          <w:lang w:val="es-ES" w:eastAsia="es-UY"/>
        </w:rPr>
        <w:t>(completar: Lugar y fecha)</w:t>
      </w:r>
    </w:p>
    <w:p w14:paraId="03DD1EDB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  <w:r w:rsidRPr="00682D88">
        <w:rPr>
          <w:rFonts w:eastAsia="Arial Narrow" w:cs="Arial Narrow"/>
          <w:bCs w:val="0"/>
          <w:color w:val="000000"/>
          <w:sz w:val="24"/>
          <w:lang w:val="es-ES" w:eastAsia="es-UY"/>
        </w:rPr>
        <w:t xml:space="preserve">Sres.: </w:t>
      </w:r>
    </w:p>
    <w:p w14:paraId="54F573E0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  <w:r w:rsidRPr="00682D88">
        <w:rPr>
          <w:rFonts w:eastAsia="Arial Narrow" w:cs="Arial Narrow"/>
          <w:bCs w:val="0"/>
          <w:color w:val="000000"/>
          <w:sz w:val="24"/>
          <w:lang w:val="es-ES" w:eastAsia="es-UY"/>
        </w:rPr>
        <w:t>Programa de Formación Cooperativa</w:t>
      </w:r>
    </w:p>
    <w:p w14:paraId="676B3AAE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</w:p>
    <w:p w14:paraId="17B70B0B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>De nuestra consideración:</w:t>
      </w:r>
    </w:p>
    <w:p w14:paraId="642F52B3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</w:p>
    <w:p w14:paraId="06849597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 xml:space="preserve">Por la presente manifestamos a ustedes, que nuestra organización/cooperativa </w:t>
      </w:r>
      <w:bookmarkStart w:id="0" w:name="_Hlk95907857"/>
      <w:r w:rsidRPr="00682D88">
        <w:rPr>
          <w:rFonts w:eastAsia="Arial Narrow" w:cs="Arial Narrow"/>
          <w:b w:val="0"/>
          <w:bCs w:val="0"/>
          <w:i/>
          <w:color w:val="3333FF"/>
          <w:sz w:val="24"/>
          <w:lang w:val="es-ES" w:eastAsia="es-UY"/>
        </w:rPr>
        <w:t>(completar: el</w:t>
      </w: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 xml:space="preserve"> </w:t>
      </w:r>
      <w:r w:rsidRPr="00682D88">
        <w:rPr>
          <w:rFonts w:eastAsia="Arial Narrow" w:cs="Arial Narrow"/>
          <w:b w:val="0"/>
          <w:bCs w:val="0"/>
          <w:i/>
          <w:color w:val="3333FF"/>
          <w:sz w:val="24"/>
          <w:lang w:val="es-ES" w:eastAsia="es-UY"/>
        </w:rPr>
        <w:t>nombre de la organización)</w:t>
      </w:r>
      <w:bookmarkEnd w:id="0"/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 xml:space="preserve">, solicita recibir apoyo para la (marcar lo que corresponda): </w:t>
      </w:r>
    </w:p>
    <w:p w14:paraId="276B7F4C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</w:p>
    <w:p w14:paraId="61FF5E59" w14:textId="77777777" w:rsidR="00682D88" w:rsidRPr="00682D88" w:rsidRDefault="00682D88" w:rsidP="00682D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 xml:space="preserve">Capacitación </w:t>
      </w: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ab/>
      </w: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ab/>
      </w: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ab/>
      </w: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ab/>
        <w:t>___</w:t>
      </w:r>
    </w:p>
    <w:p w14:paraId="1CD37113" w14:textId="77777777" w:rsidR="00682D88" w:rsidRPr="00682D88" w:rsidRDefault="00682D88" w:rsidP="00682D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>Cursos prácticos</w:t>
      </w: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ab/>
      </w: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ab/>
      </w: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ab/>
        <w:t xml:space="preserve">___ </w:t>
      </w:r>
    </w:p>
    <w:p w14:paraId="76A5993A" w14:textId="77777777" w:rsidR="00682D88" w:rsidRPr="00682D88" w:rsidRDefault="00682D88" w:rsidP="00682D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 xml:space="preserve">Cupón para Cursos Regulares </w:t>
      </w: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ab/>
      </w: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ab/>
        <w:t>___</w:t>
      </w:r>
    </w:p>
    <w:p w14:paraId="49F4302B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</w:p>
    <w:p w14:paraId="37E8C341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 xml:space="preserve">referida a las temáticas </w:t>
      </w:r>
      <w:bookmarkStart w:id="1" w:name="_Hlk95907884"/>
      <w:r w:rsidRPr="00682D88">
        <w:rPr>
          <w:rFonts w:eastAsia="Arial Narrow" w:cs="Arial Narrow"/>
          <w:b w:val="0"/>
          <w:bCs w:val="0"/>
          <w:i/>
          <w:color w:val="3333FF"/>
          <w:sz w:val="24"/>
          <w:lang w:val="es-ES" w:eastAsia="es-UY"/>
        </w:rPr>
        <w:t>(poner aquí el resumen de la capacitación y/o curso requerido)</w:t>
      </w:r>
      <w:bookmarkEnd w:id="1"/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 xml:space="preserve">, a realizarse por </w:t>
      </w:r>
      <w:bookmarkStart w:id="2" w:name="_Hlk95907910"/>
      <w:r w:rsidRPr="00682D88">
        <w:rPr>
          <w:rFonts w:eastAsia="Arial Narrow" w:cs="Arial Narrow"/>
          <w:b w:val="0"/>
          <w:bCs w:val="0"/>
          <w:i/>
          <w:color w:val="3333FF"/>
          <w:sz w:val="24"/>
          <w:lang w:val="es-ES" w:eastAsia="es-UY"/>
        </w:rPr>
        <w:t>(poner aquí el número de participantes)</w:t>
      </w:r>
      <w:bookmarkEnd w:id="2"/>
      <w:r w:rsidRPr="00682D88">
        <w:rPr>
          <w:rFonts w:eastAsia="Arial Narrow" w:cs="Arial Narrow"/>
          <w:b w:val="0"/>
          <w:bCs w:val="0"/>
          <w:i/>
          <w:color w:val="3333FF"/>
          <w:sz w:val="24"/>
          <w:lang w:val="es-ES" w:eastAsia="es-UY"/>
        </w:rPr>
        <w:t xml:space="preserve"> </w:t>
      </w: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 xml:space="preserve">participantes de nuestra organización. </w:t>
      </w:r>
    </w:p>
    <w:p w14:paraId="77976216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</w:p>
    <w:p w14:paraId="059ADF28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3333FF"/>
          <w:sz w:val="24"/>
          <w:lang w:val="es-ES" w:eastAsia="es-UY"/>
        </w:rPr>
      </w:pP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 xml:space="preserve">Los motivos de esta solicitud se basan en </w:t>
      </w:r>
      <w:bookmarkStart w:id="3" w:name="_Hlk95907929"/>
      <w:r w:rsidRPr="00682D88">
        <w:rPr>
          <w:rFonts w:eastAsia="Arial Narrow" w:cs="Arial Narrow"/>
          <w:b w:val="0"/>
          <w:bCs w:val="0"/>
          <w:i/>
          <w:color w:val="3333FF"/>
          <w:sz w:val="24"/>
          <w:lang w:val="es-ES" w:eastAsia="es-UY"/>
        </w:rPr>
        <w:t xml:space="preserve">(describir aquí la motivación, necesidades e intereses de la organización </w:t>
      </w:r>
      <w:bookmarkEnd w:id="3"/>
      <w:r w:rsidRPr="00682D88">
        <w:rPr>
          <w:rFonts w:eastAsia="Arial Narrow" w:cs="Arial Narrow"/>
          <w:b w:val="0"/>
          <w:bCs w:val="0"/>
          <w:i/>
          <w:color w:val="3333FF"/>
          <w:sz w:val="24"/>
          <w:lang w:val="es-ES" w:eastAsia="es-UY"/>
        </w:rPr>
        <w:t>detallados en los siguientes puntos):</w:t>
      </w:r>
    </w:p>
    <w:p w14:paraId="216FAA12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</w:p>
    <w:p w14:paraId="53DC3247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FF"/>
          <w:sz w:val="24"/>
          <w:lang w:val="es-ES" w:eastAsia="es-UY"/>
        </w:rPr>
      </w:pPr>
      <w:r w:rsidRPr="00682D88">
        <w:rPr>
          <w:rFonts w:eastAsia="Arial Narrow" w:cs="Arial Narrow"/>
          <w:b w:val="0"/>
          <w:bCs w:val="0"/>
          <w:i/>
          <w:color w:val="0000FF"/>
          <w:sz w:val="24"/>
          <w:lang w:val="es-ES" w:eastAsia="es-UY"/>
        </w:rPr>
        <w:t>a.</w:t>
      </w: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ab/>
      </w:r>
      <w:r w:rsidRPr="00682D88">
        <w:rPr>
          <w:rFonts w:eastAsia="Arial Narrow" w:cs="Arial Narrow"/>
          <w:b w:val="0"/>
          <w:bCs w:val="0"/>
          <w:i/>
          <w:color w:val="0000FF"/>
          <w:sz w:val="24"/>
          <w:lang w:val="es-ES" w:eastAsia="es-UY"/>
        </w:rPr>
        <w:t>Historia de la conformación del grupo</w:t>
      </w:r>
    </w:p>
    <w:p w14:paraId="4181C168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FF"/>
          <w:sz w:val="24"/>
          <w:lang w:val="es-ES" w:eastAsia="es-UY"/>
        </w:rPr>
      </w:pPr>
      <w:r w:rsidRPr="00682D88">
        <w:rPr>
          <w:rFonts w:eastAsia="Arial Narrow" w:cs="Arial Narrow"/>
          <w:b w:val="0"/>
          <w:bCs w:val="0"/>
          <w:i/>
          <w:color w:val="0000FF"/>
          <w:sz w:val="24"/>
          <w:lang w:val="es-ES" w:eastAsia="es-UY"/>
        </w:rPr>
        <w:t>b.</w:t>
      </w:r>
      <w:r w:rsidRPr="00682D88">
        <w:rPr>
          <w:rFonts w:eastAsia="Arial Narrow" w:cs="Arial Narrow"/>
          <w:b w:val="0"/>
          <w:bCs w:val="0"/>
          <w:i/>
          <w:color w:val="0000FF"/>
          <w:sz w:val="24"/>
          <w:lang w:val="es-ES" w:eastAsia="es-UY"/>
        </w:rPr>
        <w:tab/>
        <w:t>Breve presentación individual de la formación y experiencia de sus integrantes</w:t>
      </w:r>
    </w:p>
    <w:p w14:paraId="29E59709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FF"/>
          <w:sz w:val="24"/>
          <w:lang w:val="es-ES" w:eastAsia="es-UY"/>
        </w:rPr>
      </w:pPr>
      <w:r w:rsidRPr="00682D88">
        <w:rPr>
          <w:rFonts w:eastAsia="Arial Narrow" w:cs="Arial Narrow"/>
          <w:b w:val="0"/>
          <w:bCs w:val="0"/>
          <w:i/>
          <w:color w:val="0000FF"/>
          <w:sz w:val="24"/>
          <w:lang w:val="es-ES" w:eastAsia="es-UY"/>
        </w:rPr>
        <w:t>c.</w:t>
      </w:r>
      <w:r w:rsidRPr="00682D88">
        <w:rPr>
          <w:rFonts w:eastAsia="Arial Narrow" w:cs="Arial Narrow"/>
          <w:b w:val="0"/>
          <w:bCs w:val="0"/>
          <w:i/>
          <w:color w:val="0000FF"/>
          <w:sz w:val="24"/>
          <w:lang w:val="es-ES" w:eastAsia="es-UY"/>
        </w:rPr>
        <w:tab/>
        <w:t>Motivos por los que se proponen ser una cooperativa</w:t>
      </w:r>
    </w:p>
    <w:p w14:paraId="67E00F75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FF"/>
          <w:sz w:val="24"/>
          <w:lang w:val="es-ES" w:eastAsia="es-UY"/>
        </w:rPr>
      </w:pPr>
      <w:r w:rsidRPr="00682D88">
        <w:rPr>
          <w:rFonts w:eastAsia="Arial Narrow" w:cs="Arial Narrow"/>
          <w:b w:val="0"/>
          <w:bCs w:val="0"/>
          <w:i/>
          <w:color w:val="0000FF"/>
          <w:sz w:val="24"/>
          <w:lang w:val="es-ES" w:eastAsia="es-UY"/>
        </w:rPr>
        <w:t>d.</w:t>
      </w:r>
      <w:r w:rsidRPr="00682D88">
        <w:rPr>
          <w:rFonts w:eastAsia="Arial Narrow" w:cs="Arial Narrow"/>
          <w:b w:val="0"/>
          <w:bCs w:val="0"/>
          <w:i/>
          <w:color w:val="0000FF"/>
          <w:sz w:val="24"/>
          <w:lang w:val="es-ES" w:eastAsia="es-UY"/>
        </w:rPr>
        <w:tab/>
        <w:t xml:space="preserve">Antecedentes de relacionamiento o conocimiento o integración de cooperativas. </w:t>
      </w:r>
    </w:p>
    <w:p w14:paraId="19BDD785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FF"/>
          <w:sz w:val="24"/>
          <w:lang w:val="es-ES" w:eastAsia="es-UY"/>
        </w:rPr>
      </w:pPr>
      <w:r w:rsidRPr="00682D88">
        <w:rPr>
          <w:rFonts w:eastAsia="Arial Narrow" w:cs="Arial Narrow"/>
          <w:b w:val="0"/>
          <w:bCs w:val="0"/>
          <w:i/>
          <w:color w:val="0000FF"/>
          <w:sz w:val="24"/>
          <w:lang w:val="es-ES" w:eastAsia="es-UY"/>
        </w:rPr>
        <w:t>e.</w:t>
      </w:r>
      <w:r w:rsidRPr="00682D88">
        <w:rPr>
          <w:rFonts w:eastAsia="Arial Narrow" w:cs="Arial Narrow"/>
          <w:b w:val="0"/>
          <w:bCs w:val="0"/>
          <w:i/>
          <w:color w:val="0000FF"/>
          <w:sz w:val="24"/>
          <w:lang w:val="es-ES" w:eastAsia="es-UY"/>
        </w:rPr>
        <w:tab/>
        <w:t xml:space="preserve">Fundamentación de la elección del rubro </w:t>
      </w:r>
    </w:p>
    <w:p w14:paraId="2301BEE4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FF"/>
          <w:sz w:val="24"/>
          <w:lang w:val="es-ES" w:eastAsia="es-UY"/>
        </w:rPr>
      </w:pPr>
      <w:r w:rsidRPr="00682D88">
        <w:rPr>
          <w:rFonts w:eastAsia="Arial Narrow" w:cs="Arial Narrow"/>
          <w:b w:val="0"/>
          <w:bCs w:val="0"/>
          <w:i/>
          <w:color w:val="0000FF"/>
          <w:sz w:val="24"/>
          <w:lang w:val="es-ES" w:eastAsia="es-UY"/>
        </w:rPr>
        <w:t>f.</w:t>
      </w:r>
      <w:r w:rsidRPr="00682D88">
        <w:rPr>
          <w:rFonts w:eastAsia="Arial Narrow" w:cs="Arial Narrow"/>
          <w:b w:val="0"/>
          <w:bCs w:val="0"/>
          <w:i/>
          <w:color w:val="0000FF"/>
          <w:sz w:val="24"/>
          <w:lang w:val="es-ES" w:eastAsia="es-UY"/>
        </w:rPr>
        <w:tab/>
        <w:t>Fuentes de financiamiento de su proyecto (actuales o proyectadas)</w:t>
      </w:r>
    </w:p>
    <w:p w14:paraId="150505CD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FF"/>
          <w:sz w:val="24"/>
          <w:lang w:val="es-ES" w:eastAsia="es-UY"/>
        </w:rPr>
      </w:pPr>
      <w:r w:rsidRPr="00682D88">
        <w:rPr>
          <w:rFonts w:eastAsia="Arial Narrow" w:cs="Arial Narrow"/>
          <w:b w:val="0"/>
          <w:bCs w:val="0"/>
          <w:i/>
          <w:color w:val="0000FF"/>
          <w:sz w:val="24"/>
          <w:lang w:val="es-ES" w:eastAsia="es-UY"/>
        </w:rPr>
        <w:t>g.</w:t>
      </w:r>
      <w:r w:rsidRPr="00682D88">
        <w:rPr>
          <w:rFonts w:eastAsia="Arial Narrow" w:cs="Arial Narrow"/>
          <w:b w:val="0"/>
          <w:bCs w:val="0"/>
          <w:i/>
          <w:color w:val="0000FF"/>
          <w:sz w:val="24"/>
          <w:lang w:val="es-ES" w:eastAsia="es-UY"/>
        </w:rPr>
        <w:tab/>
        <w:t>Proyecciones de su inserción en el mercado (mercados que consideran posibles)</w:t>
      </w:r>
    </w:p>
    <w:p w14:paraId="7CBC3C32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FF"/>
          <w:sz w:val="24"/>
          <w:lang w:val="es-ES" w:eastAsia="es-UY"/>
        </w:rPr>
      </w:pPr>
      <w:r w:rsidRPr="00682D88">
        <w:rPr>
          <w:rFonts w:eastAsia="Arial Narrow" w:cs="Arial Narrow"/>
          <w:b w:val="0"/>
          <w:bCs w:val="0"/>
          <w:i/>
          <w:color w:val="0000FF"/>
          <w:sz w:val="24"/>
          <w:lang w:val="es-ES" w:eastAsia="es-UY"/>
        </w:rPr>
        <w:t>h.</w:t>
      </w:r>
      <w:r w:rsidRPr="00682D88">
        <w:rPr>
          <w:rFonts w:eastAsia="Arial Narrow" w:cs="Arial Narrow"/>
          <w:b w:val="0"/>
          <w:bCs w:val="0"/>
          <w:i/>
          <w:color w:val="0000FF"/>
          <w:sz w:val="24"/>
          <w:lang w:val="es-ES" w:eastAsia="es-UY"/>
        </w:rPr>
        <w:tab/>
        <w:t xml:space="preserve">Compromisos de dedicación horaria de cada integrante con el proyecto.  </w:t>
      </w:r>
    </w:p>
    <w:p w14:paraId="5C5E493E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FF"/>
          <w:sz w:val="24"/>
          <w:lang w:val="es-ES" w:eastAsia="es-UY"/>
        </w:rPr>
      </w:pPr>
      <w:r w:rsidRPr="00682D88">
        <w:rPr>
          <w:rFonts w:eastAsia="Arial Narrow" w:cs="Arial Narrow"/>
          <w:b w:val="0"/>
          <w:bCs w:val="0"/>
          <w:i/>
          <w:color w:val="0000FF"/>
          <w:sz w:val="24"/>
          <w:lang w:val="es-ES" w:eastAsia="es-UY"/>
        </w:rPr>
        <w:t>i.</w:t>
      </w:r>
      <w:r w:rsidRPr="00682D88">
        <w:rPr>
          <w:rFonts w:eastAsia="Arial Narrow" w:cs="Arial Narrow"/>
          <w:b w:val="0"/>
          <w:bCs w:val="0"/>
          <w:i/>
          <w:color w:val="0000FF"/>
          <w:sz w:val="24"/>
          <w:lang w:val="es-ES" w:eastAsia="es-UY"/>
        </w:rPr>
        <w:tab/>
        <w:t>Otros comentarios que fundamenten su solicitud al PROCOOP.</w:t>
      </w:r>
    </w:p>
    <w:p w14:paraId="282CABC3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</w:p>
    <w:p w14:paraId="54C62251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 xml:space="preserve">Declaramos conocer y aceptar los términos y condiciones del </w:t>
      </w:r>
      <w:r w:rsidRPr="00682D88">
        <w:rPr>
          <w:rFonts w:eastAsia="Arial Narrow" w:cs="Arial Narrow"/>
          <w:bCs w:val="0"/>
          <w:color w:val="000000"/>
          <w:sz w:val="24"/>
          <w:lang w:val="es-ES" w:eastAsia="es-UY"/>
        </w:rPr>
        <w:t>PRO</w:t>
      </w: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>COOP y aceptamos la responsabilidad de realizar un seguimiento a la participación individual en las instancias que la capacitación y/o cursos prácticos supongan, garantizando el mínimo de asistencia requerido en cada instancia</w:t>
      </w:r>
      <w:r w:rsidRPr="00682D88">
        <w:rPr>
          <w:rFonts w:eastAsia="Arial Narrow" w:cs="Arial Narrow"/>
          <w:b w:val="0"/>
          <w:bCs w:val="0"/>
          <w:sz w:val="24"/>
          <w:lang w:val="es-ES" w:eastAsia="es-UY"/>
        </w:rPr>
        <w:t xml:space="preserve"> </w:t>
      </w: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>(75%).</w:t>
      </w:r>
    </w:p>
    <w:p w14:paraId="501F6C65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sz w:val="24"/>
          <w:lang w:val="es-ES" w:eastAsia="es-UY"/>
        </w:rPr>
      </w:pPr>
    </w:p>
    <w:p w14:paraId="608E38E7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FF00FF"/>
          <w:sz w:val="24"/>
          <w:lang w:val="es-ES" w:eastAsia="es-UY"/>
        </w:rPr>
      </w:pPr>
      <w:r w:rsidRPr="00682D88">
        <w:rPr>
          <w:rFonts w:eastAsia="Arial Narrow" w:cs="Arial Narrow"/>
          <w:b w:val="0"/>
          <w:bCs w:val="0"/>
          <w:sz w:val="24"/>
          <w:lang w:val="es-ES" w:eastAsia="es-UY"/>
        </w:rPr>
        <w:t>Declaramos que hemos definido ser una cooperativa y hemos presentado nuestro estatuto en el Registro correspondiente (cooperativa en formación), con el número:</w:t>
      </w:r>
      <w:r w:rsidRPr="00682D88">
        <w:rPr>
          <w:rFonts w:eastAsia="Arial Narrow" w:cs="Arial Narrow"/>
          <w:b w:val="0"/>
          <w:bCs w:val="0"/>
          <w:color w:val="FF00FF"/>
          <w:sz w:val="24"/>
          <w:lang w:val="es-ES" w:eastAsia="es-UY"/>
        </w:rPr>
        <w:t xml:space="preserve"> </w:t>
      </w:r>
      <w:r w:rsidRPr="00682D88">
        <w:rPr>
          <w:rFonts w:eastAsia="Arial Narrow" w:cs="Arial Narrow"/>
          <w:b w:val="0"/>
          <w:bCs w:val="0"/>
          <w:i/>
          <w:color w:val="0000FF"/>
          <w:sz w:val="24"/>
          <w:lang w:val="es-ES" w:eastAsia="es-UY"/>
        </w:rPr>
        <w:t>(poner aquí el número de expediente con el que fue ingresado)</w:t>
      </w:r>
      <w:r w:rsidRPr="00682D88">
        <w:rPr>
          <w:rFonts w:eastAsia="Arial Narrow" w:cs="Arial Narrow"/>
          <w:b w:val="0"/>
          <w:bCs w:val="0"/>
          <w:color w:val="FF00FF"/>
          <w:sz w:val="24"/>
          <w:lang w:val="es-ES" w:eastAsia="es-UY"/>
        </w:rPr>
        <w:t>.</w:t>
      </w:r>
    </w:p>
    <w:p w14:paraId="4B29EA6E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  <w:r w:rsidRPr="00682D88">
        <w:rPr>
          <w:rFonts w:eastAsia="Arial Narrow" w:cs="Arial Narrow"/>
          <w:b w:val="0"/>
          <w:bCs w:val="0"/>
          <w:sz w:val="24"/>
          <w:lang w:val="es-ES" w:eastAsia="es-UY"/>
        </w:rPr>
        <w:t xml:space="preserve"> </w:t>
      </w:r>
    </w:p>
    <w:p w14:paraId="2213691C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 xml:space="preserve">En el caso que corresponda recibir del Programa un subsidio parcial, </w:t>
      </w:r>
      <w:r w:rsidRPr="00682D88">
        <w:rPr>
          <w:rFonts w:eastAsia="Arial Narrow" w:cs="Arial Narrow"/>
          <w:b w:val="0"/>
          <w:bCs w:val="0"/>
          <w:sz w:val="24"/>
          <w:lang w:val="es-ES" w:eastAsia="es-UY"/>
        </w:rPr>
        <w:t>asumimos</w:t>
      </w: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 xml:space="preserve"> los compromisos relacionados.</w:t>
      </w:r>
    </w:p>
    <w:p w14:paraId="5DB42745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</w:p>
    <w:p w14:paraId="63536292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>Sin otro particular, saludamos a ustedes atentamente,</w:t>
      </w:r>
    </w:p>
    <w:p w14:paraId="10F97972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</w:p>
    <w:p w14:paraId="4DB4CE4C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</w:p>
    <w:p w14:paraId="2C5B292E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 xml:space="preserve">Firmas:   </w:t>
      </w: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ab/>
        <w:t>____________________</w:t>
      </w: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ab/>
      </w: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ab/>
      </w: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ab/>
        <w:t xml:space="preserve">_______________________ </w:t>
      </w:r>
    </w:p>
    <w:p w14:paraId="40478EF2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</w:p>
    <w:p w14:paraId="1443AD76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>Nombres:</w:t>
      </w:r>
    </w:p>
    <w:p w14:paraId="03624FA7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</w:p>
    <w:p w14:paraId="6D966D97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>Cargos:</w:t>
      </w:r>
    </w:p>
    <w:p w14:paraId="3EF73556" w14:textId="77777777" w:rsidR="00682D88" w:rsidRPr="00682D88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</w:pPr>
    </w:p>
    <w:p w14:paraId="65A44D15" w14:textId="698C8042" w:rsidR="00C51765" w:rsidRDefault="00682D88" w:rsidP="00682D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noProof/>
          <w:lang w:eastAsia="es-ES_tradnl"/>
        </w:rPr>
      </w:pP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>Organización o</w:t>
      </w:r>
      <w:r w:rsidRPr="00682D88">
        <w:rPr>
          <w:rFonts w:eastAsia="Arial Narrow" w:cs="Arial Narrow"/>
          <w:b w:val="0"/>
          <w:bCs w:val="0"/>
          <w:sz w:val="24"/>
          <w:lang w:val="es-ES" w:eastAsia="es-UY"/>
        </w:rPr>
        <w:t xml:space="preserve"> </w:t>
      </w:r>
      <w:r w:rsidRPr="00682D88">
        <w:rPr>
          <w:rFonts w:eastAsia="Arial Narrow" w:cs="Arial Narrow"/>
          <w:b w:val="0"/>
          <w:bCs w:val="0"/>
          <w:color w:val="000000"/>
          <w:sz w:val="24"/>
          <w:lang w:val="es-ES" w:eastAsia="es-UY"/>
        </w:rPr>
        <w:t>Cooperativa:</w:t>
      </w:r>
    </w:p>
    <w:sectPr w:rsidR="00C51765" w:rsidSect="00355CC3">
      <w:headerReference w:type="default" r:id="rId12"/>
      <w:footerReference w:type="default" r:id="rId13"/>
      <w:pgSz w:w="11900" w:h="16840" w:code="9"/>
      <w:pgMar w:top="1418" w:right="1134" w:bottom="992" w:left="1134" w:header="680" w:footer="11" w:gutter="0"/>
      <w:cols w:space="708"/>
      <w:titlePg/>
      <w:docGrid w:linePitch="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BF39D" w14:textId="77777777" w:rsidR="00FB4FBD" w:rsidRDefault="00FB4FBD" w:rsidP="00E71328">
      <w:r>
        <w:separator/>
      </w:r>
    </w:p>
  </w:endnote>
  <w:endnote w:type="continuationSeparator" w:id="0">
    <w:p w14:paraId="3788D516" w14:textId="77777777" w:rsidR="00FB4FBD" w:rsidRDefault="00FB4FBD" w:rsidP="00E7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2718" w14:textId="77777777" w:rsidR="00C66394" w:rsidRPr="00E71328" w:rsidRDefault="00C66394" w:rsidP="00096BD0">
    <w:pPr>
      <w:pStyle w:val="Piedepgina"/>
      <w:tabs>
        <w:tab w:val="clear" w:pos="8504"/>
        <w:tab w:val="right" w:pos="8498"/>
      </w:tabs>
      <w:rPr>
        <w:color w:val="000000" w:themeColor="text1"/>
        <w:sz w:val="21"/>
        <w:szCs w:val="22"/>
      </w:rPr>
    </w:pPr>
    <w:r>
      <w:rPr>
        <w:color w:val="000000" w:themeColor="text1"/>
        <w:sz w:val="21"/>
        <w:szCs w:val="22"/>
      </w:rPr>
      <w:tab/>
    </w:r>
    <w:r>
      <w:rPr>
        <w:color w:val="000000" w:themeColor="text1"/>
        <w:sz w:val="21"/>
        <w:szCs w:val="22"/>
      </w:rPr>
      <w:tab/>
    </w:r>
  </w:p>
  <w:p w14:paraId="5739A1D4" w14:textId="77777777" w:rsidR="00C66394" w:rsidRPr="00E71328" w:rsidRDefault="00C66394" w:rsidP="00096BD0">
    <w:pPr>
      <w:pStyle w:val="Piedepgina"/>
      <w:tabs>
        <w:tab w:val="clear" w:pos="8504"/>
        <w:tab w:val="right" w:pos="8498"/>
      </w:tabs>
      <w:rPr>
        <w:lang w:val="es-ES"/>
      </w:rPr>
    </w:pPr>
    <w:r w:rsidRPr="00096BD0">
      <w:rPr>
        <w:b w:val="0"/>
        <w:color w:val="000000" w:themeColor="text1"/>
        <w:sz w:val="21"/>
        <w:szCs w:val="22"/>
      </w:rPr>
      <w:t>PRO</w:t>
    </w:r>
    <w:r>
      <w:rPr>
        <w:color w:val="000000" w:themeColor="text1"/>
        <w:sz w:val="21"/>
        <w:szCs w:val="22"/>
      </w:rPr>
      <w:t>COOP</w:t>
    </w:r>
    <w:r>
      <w:rPr>
        <w:color w:val="000000" w:themeColor="text1"/>
        <w:sz w:val="21"/>
        <w:szCs w:val="22"/>
      </w:rPr>
      <w:tab/>
    </w:r>
    <w:r>
      <w:rPr>
        <w:color w:val="000000" w:themeColor="text1"/>
        <w:sz w:val="21"/>
        <w:szCs w:val="22"/>
      </w:rPr>
      <w:tab/>
    </w:r>
    <w:r w:rsidR="00C06671" w:rsidRPr="00E71328">
      <w:rPr>
        <w:color w:val="000000" w:themeColor="text1"/>
        <w:sz w:val="21"/>
        <w:szCs w:val="22"/>
      </w:rPr>
      <w:fldChar w:fldCharType="begin"/>
    </w:r>
    <w:r w:rsidRPr="00E71328">
      <w:rPr>
        <w:color w:val="000000" w:themeColor="text1"/>
        <w:sz w:val="21"/>
        <w:szCs w:val="22"/>
      </w:rPr>
      <w:instrText>PAGE  \* Arabic</w:instrText>
    </w:r>
    <w:r w:rsidR="00C06671" w:rsidRPr="00E71328">
      <w:rPr>
        <w:color w:val="000000" w:themeColor="text1"/>
        <w:sz w:val="21"/>
        <w:szCs w:val="22"/>
      </w:rPr>
      <w:fldChar w:fldCharType="separate"/>
    </w:r>
    <w:r w:rsidR="00B51DC2">
      <w:rPr>
        <w:noProof/>
        <w:color w:val="000000" w:themeColor="text1"/>
        <w:sz w:val="21"/>
        <w:szCs w:val="22"/>
      </w:rPr>
      <w:t>2</w:t>
    </w:r>
    <w:r w:rsidR="00C06671" w:rsidRPr="00E71328">
      <w:rPr>
        <w:color w:val="000000" w:themeColor="text1"/>
        <w:sz w:val="21"/>
        <w:szCs w:val="22"/>
      </w:rPr>
      <w:fldChar w:fldCharType="end"/>
    </w:r>
  </w:p>
  <w:p w14:paraId="59022140" w14:textId="77777777" w:rsidR="00C66394" w:rsidRPr="009427B7" w:rsidRDefault="00C66394">
    <w:pPr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9E3A" w14:textId="77777777" w:rsidR="00FB4FBD" w:rsidRDefault="00FB4FBD" w:rsidP="00E71328">
      <w:r>
        <w:separator/>
      </w:r>
    </w:p>
  </w:footnote>
  <w:footnote w:type="continuationSeparator" w:id="0">
    <w:p w14:paraId="49102979" w14:textId="77777777" w:rsidR="00FB4FBD" w:rsidRDefault="00FB4FBD" w:rsidP="00E7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8493" w14:textId="77777777" w:rsidR="00C66394" w:rsidRDefault="00C6639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FF26D7A" wp14:editId="725EBC0E">
          <wp:simplePos x="0" y="0"/>
          <wp:positionH relativeFrom="column">
            <wp:posOffset>-221615</wp:posOffset>
          </wp:positionH>
          <wp:positionV relativeFrom="paragraph">
            <wp:posOffset>-81915</wp:posOffset>
          </wp:positionV>
          <wp:extent cx="6559431" cy="115200"/>
          <wp:effectExtent l="0" t="0" r="0" b="1206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coop_Hoja membretada_Encabezado-06-06-06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431" cy="1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C5AA63" w14:textId="77777777" w:rsidR="00C66394" w:rsidRPr="009427B7" w:rsidRDefault="00C66394">
    <w:pPr>
      <w:pStyle w:val="Encabezado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26E17"/>
    <w:multiLevelType w:val="multilevel"/>
    <w:tmpl w:val="4C00F8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61955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360"/>
  <w:drawingGridVerticalSpacing w:val="979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68D"/>
    <w:rsid w:val="00096BD0"/>
    <w:rsid w:val="000A580A"/>
    <w:rsid w:val="0017184D"/>
    <w:rsid w:val="00194D14"/>
    <w:rsid w:val="001D06F8"/>
    <w:rsid w:val="001F668D"/>
    <w:rsid w:val="00211B7C"/>
    <w:rsid w:val="0023084F"/>
    <w:rsid w:val="00273784"/>
    <w:rsid w:val="00330C2C"/>
    <w:rsid w:val="00355CC3"/>
    <w:rsid w:val="003F56C7"/>
    <w:rsid w:val="004018BD"/>
    <w:rsid w:val="00416DFD"/>
    <w:rsid w:val="004B6FCF"/>
    <w:rsid w:val="004C74BC"/>
    <w:rsid w:val="004E6767"/>
    <w:rsid w:val="00526341"/>
    <w:rsid w:val="00580839"/>
    <w:rsid w:val="005850BC"/>
    <w:rsid w:val="00587081"/>
    <w:rsid w:val="005C4C20"/>
    <w:rsid w:val="006269B1"/>
    <w:rsid w:val="00682D88"/>
    <w:rsid w:val="00900BF7"/>
    <w:rsid w:val="009119E9"/>
    <w:rsid w:val="009427B7"/>
    <w:rsid w:val="009D07A4"/>
    <w:rsid w:val="00A3315A"/>
    <w:rsid w:val="00A36AEB"/>
    <w:rsid w:val="00A7151A"/>
    <w:rsid w:val="00B51DC2"/>
    <w:rsid w:val="00B54EEB"/>
    <w:rsid w:val="00B84584"/>
    <w:rsid w:val="00BA69B6"/>
    <w:rsid w:val="00BE77C8"/>
    <w:rsid w:val="00C06671"/>
    <w:rsid w:val="00C51765"/>
    <w:rsid w:val="00C66394"/>
    <w:rsid w:val="00D17300"/>
    <w:rsid w:val="00E66106"/>
    <w:rsid w:val="00E71328"/>
    <w:rsid w:val="00EA379D"/>
    <w:rsid w:val="00EB485A"/>
    <w:rsid w:val="00F15F33"/>
    <w:rsid w:val="00FA7BC4"/>
    <w:rsid w:val="00FB4FBD"/>
    <w:rsid w:val="00FC5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327FCFA9"/>
  <w15:docId w15:val="{9224E7B9-3F0A-463C-9F38-C6D82560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ÍTULO"/>
    <w:qFormat/>
    <w:rsid w:val="009427B7"/>
    <w:rPr>
      <w:rFonts w:ascii="Arial Narrow" w:hAnsi="Arial Narrow"/>
      <w:b/>
      <w:bCs/>
      <w:sz w:val="72"/>
    </w:rPr>
  </w:style>
  <w:style w:type="paragraph" w:styleId="Ttulo1">
    <w:name w:val="heading 1"/>
    <w:basedOn w:val="Normal"/>
    <w:next w:val="Normal"/>
    <w:link w:val="Ttulo1Car"/>
    <w:uiPriority w:val="9"/>
    <w:rsid w:val="009427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3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1328"/>
  </w:style>
  <w:style w:type="paragraph" w:styleId="Piedepgina">
    <w:name w:val="footer"/>
    <w:basedOn w:val="Normal"/>
    <w:link w:val="PiedepginaCar"/>
    <w:uiPriority w:val="99"/>
    <w:unhideWhenUsed/>
    <w:rsid w:val="00E713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328"/>
  </w:style>
  <w:style w:type="paragraph" w:styleId="Sinespaciado">
    <w:name w:val="No Spacing"/>
    <w:link w:val="SinespaciadoCar"/>
    <w:uiPriority w:val="1"/>
    <w:qFormat/>
    <w:rsid w:val="00E71328"/>
    <w:rPr>
      <w:rFonts w:eastAsiaTheme="minorEastAsia"/>
      <w:sz w:val="22"/>
      <w:szCs w:val="22"/>
      <w:lang w:val="en-US"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9427B7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9427B7"/>
    <w:pPr>
      <w:numPr>
        <w:ilvl w:val="1"/>
      </w:numPr>
      <w:spacing w:before="360" w:after="520"/>
    </w:pPr>
    <w:rPr>
      <w:rFonts w:eastAsiaTheme="minorEastAsia"/>
      <w:color w:val="000000" w:themeColor="text1"/>
      <w:spacing w:val="15"/>
      <w:sz w:val="36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9427B7"/>
    <w:rPr>
      <w:rFonts w:ascii="Arial Narrow" w:eastAsiaTheme="minorEastAsia" w:hAnsi="Arial Narrow"/>
      <w:b/>
      <w:bCs/>
      <w:color w:val="000000" w:themeColor="text1"/>
      <w:spacing w:val="15"/>
      <w:sz w:val="36"/>
      <w:szCs w:val="22"/>
    </w:rPr>
  </w:style>
  <w:style w:type="paragraph" w:styleId="Prrafodelista">
    <w:name w:val="List Paragraph"/>
    <w:aliases w:val="Párrafo"/>
    <w:basedOn w:val="Normal"/>
    <w:uiPriority w:val="34"/>
    <w:qFormat/>
    <w:rsid w:val="009427B7"/>
    <w:pPr>
      <w:contextualSpacing/>
    </w:pPr>
    <w:rPr>
      <w:b w:val="0"/>
      <w:sz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66106"/>
    <w:rPr>
      <w:rFonts w:eastAsiaTheme="minorEastAsia"/>
      <w:sz w:val="22"/>
      <w:szCs w:val="22"/>
      <w:lang w:val="en-U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66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68D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%20INSTITUTOS%20PUBLICOS\INEFOP\materiales%20de%20comunicaci&#243;n\Procoop_Plantillas.dotx" TargetMode="External"/></Relationships>
</file>

<file path=word/theme/theme1.xml><?xml version="1.0" encoding="utf-8"?>
<a:theme xmlns:a="http://schemas.openxmlformats.org/drawingml/2006/main" name="PROCO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44ADDD-AC6A-43A6-832C-5B37C294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Procoop_Plantillas</Template>
  <TotalTime>0</TotalTime>
  <Pages>2</Pages>
  <Words>322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>Lorem ipsum dolor sit amet, consectetuer apiscingLorem</dc:subject>
  <dc:creator>Fomcoop</dc:creator>
  <cp:lastModifiedBy>Fomcoop2</cp:lastModifiedBy>
  <cp:revision>2</cp:revision>
  <cp:lastPrinted>2017-05-19T16:23:00Z</cp:lastPrinted>
  <dcterms:created xsi:type="dcterms:W3CDTF">2022-04-22T15:21:00Z</dcterms:created>
  <dcterms:modified xsi:type="dcterms:W3CDTF">2022-04-22T15:21:00Z</dcterms:modified>
</cp:coreProperties>
</file>